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EBF2" w14:textId="3E04B0FC" w:rsidR="00452D09" w:rsidRDefault="006235DA" w:rsidP="00452D0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5068897" wp14:editId="10A8A4B4">
            <wp:extent cx="803108" cy="87294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1051" cy="89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B8A50" w14:textId="77777777" w:rsidR="00111E5F" w:rsidRDefault="00111E5F" w:rsidP="00111E5F">
      <w:pPr>
        <w:pStyle w:val="Default"/>
        <w:jc w:val="center"/>
        <w:rPr>
          <w:b/>
          <w:bCs/>
          <w:i/>
          <w:iCs/>
          <w:sz w:val="16"/>
          <w:szCs w:val="16"/>
        </w:rPr>
      </w:pPr>
      <w:r w:rsidRPr="006B2F53">
        <w:rPr>
          <w:b/>
          <w:bCs/>
          <w:i/>
          <w:iCs/>
          <w:sz w:val="16"/>
          <w:szCs w:val="16"/>
        </w:rPr>
        <w:t xml:space="preserve">Leading the </w:t>
      </w:r>
      <w:r>
        <w:rPr>
          <w:b/>
          <w:bCs/>
          <w:i/>
          <w:iCs/>
          <w:sz w:val="16"/>
          <w:szCs w:val="16"/>
        </w:rPr>
        <w:t>n</w:t>
      </w:r>
      <w:r w:rsidRPr="006B2F53">
        <w:rPr>
          <w:b/>
          <w:bCs/>
          <w:i/>
          <w:iCs/>
          <w:sz w:val="16"/>
          <w:szCs w:val="16"/>
        </w:rPr>
        <w:t xml:space="preserve">ation in </w:t>
      </w:r>
      <w:r>
        <w:rPr>
          <w:b/>
          <w:bCs/>
          <w:i/>
          <w:iCs/>
          <w:sz w:val="16"/>
          <w:szCs w:val="16"/>
        </w:rPr>
        <w:t>d</w:t>
      </w:r>
      <w:r w:rsidRPr="006B2F53">
        <w:rPr>
          <w:b/>
          <w:bCs/>
          <w:i/>
          <w:iCs/>
          <w:sz w:val="16"/>
          <w:szCs w:val="16"/>
        </w:rPr>
        <w:t xml:space="preserve">evelopment, </w:t>
      </w:r>
      <w:r>
        <w:rPr>
          <w:b/>
          <w:bCs/>
          <w:i/>
          <w:iCs/>
          <w:sz w:val="16"/>
          <w:szCs w:val="16"/>
        </w:rPr>
        <w:t>d</w:t>
      </w:r>
      <w:r w:rsidRPr="006B2F53">
        <w:rPr>
          <w:b/>
          <w:bCs/>
          <w:i/>
          <w:iCs/>
          <w:sz w:val="16"/>
          <w:szCs w:val="16"/>
        </w:rPr>
        <w:t xml:space="preserve">iversity, </w:t>
      </w:r>
      <w:r>
        <w:rPr>
          <w:b/>
          <w:bCs/>
          <w:i/>
          <w:iCs/>
          <w:sz w:val="16"/>
          <w:szCs w:val="16"/>
        </w:rPr>
        <w:t>a</w:t>
      </w:r>
      <w:r w:rsidRPr="006B2F53">
        <w:rPr>
          <w:b/>
          <w:bCs/>
          <w:i/>
          <w:iCs/>
          <w:sz w:val="16"/>
          <w:szCs w:val="16"/>
        </w:rPr>
        <w:t>chievement</w:t>
      </w:r>
      <w:r>
        <w:rPr>
          <w:b/>
          <w:bCs/>
          <w:i/>
          <w:iCs/>
          <w:sz w:val="16"/>
          <w:szCs w:val="16"/>
        </w:rPr>
        <w:t>,</w:t>
      </w:r>
      <w:r w:rsidRPr="006B2F53">
        <w:rPr>
          <w:b/>
          <w:bCs/>
          <w:i/>
          <w:iCs/>
          <w:sz w:val="16"/>
          <w:szCs w:val="16"/>
        </w:rPr>
        <w:t xml:space="preserve"> and </w:t>
      </w:r>
      <w:r>
        <w:rPr>
          <w:b/>
          <w:bCs/>
          <w:i/>
          <w:iCs/>
          <w:sz w:val="16"/>
          <w:szCs w:val="16"/>
        </w:rPr>
        <w:t>c</w:t>
      </w:r>
      <w:r w:rsidRPr="006B2F53">
        <w:rPr>
          <w:b/>
          <w:bCs/>
          <w:i/>
          <w:iCs/>
          <w:sz w:val="16"/>
          <w:szCs w:val="16"/>
        </w:rPr>
        <w:t>itizenship, in and out of</w:t>
      </w:r>
      <w:r>
        <w:rPr>
          <w:b/>
          <w:bCs/>
          <w:i/>
          <w:iCs/>
          <w:sz w:val="16"/>
          <w:szCs w:val="16"/>
        </w:rPr>
        <w:t xml:space="preserve"> </w:t>
      </w:r>
      <w:r w:rsidRPr="006B2F53">
        <w:rPr>
          <w:b/>
          <w:bCs/>
          <w:i/>
          <w:iCs/>
          <w:sz w:val="16"/>
          <w:szCs w:val="16"/>
        </w:rPr>
        <w:t>the water</w:t>
      </w:r>
      <w:r>
        <w:rPr>
          <w:b/>
          <w:bCs/>
          <w:i/>
          <w:iCs/>
          <w:sz w:val="16"/>
          <w:szCs w:val="16"/>
        </w:rPr>
        <w:t>.</w:t>
      </w:r>
    </w:p>
    <w:p w14:paraId="289610CE" w14:textId="77777777" w:rsidR="00111E5F" w:rsidRDefault="00111E5F" w:rsidP="00111E5F">
      <w:pPr>
        <w:pStyle w:val="Default"/>
        <w:jc w:val="center"/>
        <w:rPr>
          <w:b/>
          <w:bCs/>
          <w:i/>
          <w:iCs/>
          <w:sz w:val="16"/>
          <w:szCs w:val="16"/>
        </w:rPr>
      </w:pPr>
      <w:r w:rsidRPr="006B2F53">
        <w:rPr>
          <w:b/>
          <w:bCs/>
          <w:i/>
          <w:iCs/>
          <w:sz w:val="16"/>
          <w:szCs w:val="16"/>
        </w:rPr>
        <w:t xml:space="preserve">Enriching the competitive swimming experience in North Carolina with </w:t>
      </w:r>
      <w:r>
        <w:rPr>
          <w:b/>
          <w:bCs/>
          <w:i/>
          <w:iCs/>
          <w:sz w:val="16"/>
          <w:szCs w:val="16"/>
        </w:rPr>
        <w:t>r</w:t>
      </w:r>
      <w:r w:rsidRPr="006B2F53">
        <w:rPr>
          <w:b/>
          <w:bCs/>
          <w:i/>
          <w:iCs/>
          <w:sz w:val="16"/>
          <w:szCs w:val="16"/>
        </w:rPr>
        <w:t>esources,</w:t>
      </w:r>
      <w:r>
        <w:rPr>
          <w:b/>
          <w:bCs/>
          <w:i/>
          <w:iCs/>
          <w:sz w:val="16"/>
          <w:szCs w:val="16"/>
        </w:rPr>
        <w:t xml:space="preserve"> p</w:t>
      </w:r>
      <w:r w:rsidRPr="006B2F53">
        <w:rPr>
          <w:b/>
          <w:bCs/>
          <w:i/>
          <w:iCs/>
          <w:sz w:val="16"/>
          <w:szCs w:val="16"/>
        </w:rPr>
        <w:t xml:space="preserve">rogramming, and </w:t>
      </w:r>
      <w:r>
        <w:rPr>
          <w:b/>
          <w:bCs/>
          <w:i/>
          <w:iCs/>
          <w:sz w:val="16"/>
          <w:szCs w:val="16"/>
        </w:rPr>
        <w:t>l</w:t>
      </w:r>
      <w:r w:rsidRPr="006B2F53">
        <w:rPr>
          <w:b/>
          <w:bCs/>
          <w:i/>
          <w:iCs/>
          <w:sz w:val="16"/>
          <w:szCs w:val="16"/>
        </w:rPr>
        <w:t>eadership.</w:t>
      </w:r>
    </w:p>
    <w:p w14:paraId="6D3E06A2" w14:textId="77777777" w:rsidR="00166AF7" w:rsidRDefault="00166AF7" w:rsidP="00DD24C6">
      <w:pPr>
        <w:spacing w:after="0" w:line="240" w:lineRule="auto"/>
        <w:rPr>
          <w:rFonts w:ascii="Arial" w:hAnsi="Arial" w:cs="Arial"/>
          <w:b/>
          <w:u w:val="single"/>
        </w:rPr>
      </w:pPr>
    </w:p>
    <w:p w14:paraId="4287F527" w14:textId="55B78A9C" w:rsidR="00F67172" w:rsidRDefault="003933F2" w:rsidP="00F6717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hyperlink r:id="rId9" w:history="1">
        <w:r w:rsidR="00F67172" w:rsidRPr="00EC1294">
          <w:rPr>
            <w:rStyle w:val="Hyperlink"/>
            <w:rFonts w:ascii="Arial" w:hAnsi="Arial" w:cs="Arial"/>
            <w:b/>
          </w:rPr>
          <w:t>https://swimnc.com/2021-ncs-fall-hod/</w:t>
        </w:r>
      </w:hyperlink>
    </w:p>
    <w:p w14:paraId="1D24D0C8" w14:textId="77777777" w:rsidR="00F67172" w:rsidRDefault="00F67172" w:rsidP="00DD24C6">
      <w:pPr>
        <w:spacing w:after="0" w:line="240" w:lineRule="auto"/>
        <w:rPr>
          <w:rFonts w:ascii="Arial" w:hAnsi="Arial" w:cs="Arial"/>
          <w:b/>
          <w:u w:val="single"/>
        </w:rPr>
      </w:pPr>
    </w:p>
    <w:p w14:paraId="7F9173B4" w14:textId="7D4D64E6" w:rsidR="00A62996" w:rsidRPr="00EC032D" w:rsidRDefault="001F391B" w:rsidP="00DD24C6">
      <w:pPr>
        <w:spacing w:after="0" w:line="240" w:lineRule="auto"/>
        <w:rPr>
          <w:rFonts w:ascii="Arial" w:hAnsi="Arial" w:cs="Arial"/>
          <w:b/>
          <w:u w:val="single"/>
        </w:rPr>
      </w:pPr>
      <w:r w:rsidRPr="00EC032D">
        <w:rPr>
          <w:rFonts w:ascii="Arial" w:hAnsi="Arial" w:cs="Arial"/>
          <w:b/>
          <w:u w:val="single"/>
        </w:rPr>
        <w:t xml:space="preserve">MEETING </w:t>
      </w:r>
      <w:r w:rsidR="003D792A">
        <w:rPr>
          <w:rFonts w:ascii="Arial" w:hAnsi="Arial" w:cs="Arial"/>
          <w:b/>
          <w:u w:val="single"/>
        </w:rPr>
        <w:t>AGENDA</w:t>
      </w:r>
    </w:p>
    <w:p w14:paraId="0A10AE2A" w14:textId="23018BDD" w:rsidR="00762F2A" w:rsidRPr="00EC032D" w:rsidRDefault="005A7A67" w:rsidP="00DD24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</w:t>
      </w:r>
      <w:r w:rsidR="00166AF7">
        <w:rPr>
          <w:rFonts w:ascii="Arial" w:hAnsi="Arial" w:cs="Arial"/>
          <w:b/>
        </w:rPr>
        <w:t xml:space="preserve"> </w:t>
      </w:r>
      <w:r w:rsidR="007D2113" w:rsidRPr="00EC032D">
        <w:rPr>
          <w:rFonts w:ascii="Arial" w:hAnsi="Arial" w:cs="Arial"/>
          <w:b/>
        </w:rPr>
        <w:t>House of Delegates</w:t>
      </w:r>
    </w:p>
    <w:p w14:paraId="3CF638C8" w14:textId="47293A63" w:rsidR="00762F2A" w:rsidRDefault="00290850" w:rsidP="00DD24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Sunday </w:t>
      </w:r>
      <w:r w:rsidR="005A7A67">
        <w:rPr>
          <w:rFonts w:ascii="Arial" w:hAnsi="Arial" w:cs="Arial"/>
          <w:b/>
        </w:rPr>
        <w:t>October 3, 2021</w:t>
      </w:r>
      <w:r w:rsidR="00F67172">
        <w:rPr>
          <w:rFonts w:ascii="Arial" w:hAnsi="Arial" w:cs="Arial"/>
          <w:b/>
        </w:rPr>
        <w:t>, 1:00 PM</w:t>
      </w:r>
    </w:p>
    <w:p w14:paraId="4CED1AFC" w14:textId="5D4738EE" w:rsidR="005D5A84" w:rsidRPr="00EC032D" w:rsidRDefault="005A7A67" w:rsidP="00DD24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Person meeting at NCSU </w:t>
      </w:r>
      <w:proofErr w:type="spellStart"/>
      <w:r>
        <w:rPr>
          <w:rFonts w:ascii="Arial" w:hAnsi="Arial" w:cs="Arial"/>
          <w:b/>
        </w:rPr>
        <w:t>McKimmon</w:t>
      </w:r>
      <w:proofErr w:type="spellEnd"/>
      <w:r>
        <w:rPr>
          <w:rFonts w:ascii="Arial" w:hAnsi="Arial" w:cs="Arial"/>
          <w:b/>
        </w:rPr>
        <w:t xml:space="preserve"> Center and/or </w:t>
      </w:r>
      <w:r w:rsidR="00166AF7">
        <w:rPr>
          <w:rFonts w:ascii="Arial" w:hAnsi="Arial" w:cs="Arial"/>
          <w:b/>
        </w:rPr>
        <w:t>Virtual Meeting on ZOOM</w:t>
      </w:r>
    </w:p>
    <w:p w14:paraId="3F311694" w14:textId="77777777" w:rsidR="00CA2B42" w:rsidRPr="00EC032D" w:rsidRDefault="00CA2B42" w:rsidP="00DD24C6">
      <w:pPr>
        <w:spacing w:after="0" w:line="240" w:lineRule="auto"/>
        <w:rPr>
          <w:rFonts w:ascii="Arial" w:hAnsi="Arial" w:cs="Arial"/>
          <w:b/>
        </w:rPr>
      </w:pPr>
    </w:p>
    <w:p w14:paraId="593C0E38" w14:textId="77777777" w:rsidR="00A218DD" w:rsidRPr="005A1C67" w:rsidRDefault="00A218DD" w:rsidP="00971222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C032D">
        <w:rPr>
          <w:rFonts w:ascii="Arial" w:eastAsiaTheme="minorEastAsia" w:hAnsi="Arial" w:cs="Arial"/>
          <w:color w:val="000000" w:themeColor="text1"/>
          <w:kern w:val="24"/>
        </w:rPr>
        <w:t>Call to Order</w:t>
      </w:r>
      <w:r w:rsidR="007D2113" w:rsidRPr="00EC032D">
        <w:rPr>
          <w:rFonts w:ascii="Arial" w:eastAsiaTheme="minorEastAsia" w:hAnsi="Arial" w:cs="Arial"/>
          <w:color w:val="000000" w:themeColor="text1"/>
          <w:kern w:val="24"/>
        </w:rPr>
        <w:t xml:space="preserve"> – </w:t>
      </w:r>
      <w:r w:rsidR="00166AF7">
        <w:rPr>
          <w:rFonts w:ascii="Arial" w:eastAsiaTheme="minorEastAsia" w:hAnsi="Arial" w:cs="Arial"/>
          <w:color w:val="000000" w:themeColor="text1"/>
          <w:kern w:val="24"/>
        </w:rPr>
        <w:t>Trish Martin</w:t>
      </w:r>
    </w:p>
    <w:p w14:paraId="6FFA6E1B" w14:textId="77777777" w:rsidR="007D2113" w:rsidRPr="00EC032D" w:rsidRDefault="007D2113" w:rsidP="00971222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755EF3FF" w14:textId="77777777" w:rsidR="00A218DD" w:rsidRPr="005A1C67" w:rsidRDefault="007D2113" w:rsidP="00971222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C032D">
        <w:rPr>
          <w:rFonts w:ascii="Arial" w:eastAsiaTheme="minorEastAsia" w:hAnsi="Arial" w:cs="Arial"/>
          <w:color w:val="000000" w:themeColor="text1"/>
          <w:kern w:val="24"/>
        </w:rPr>
        <w:t xml:space="preserve">Roll Call – </w:t>
      </w:r>
      <w:r w:rsidR="00290850">
        <w:rPr>
          <w:rFonts w:ascii="Arial" w:eastAsiaTheme="minorEastAsia" w:hAnsi="Arial" w:cs="Arial"/>
          <w:color w:val="000000" w:themeColor="text1"/>
          <w:kern w:val="24"/>
        </w:rPr>
        <w:t>Jamie Bloom</w:t>
      </w:r>
    </w:p>
    <w:p w14:paraId="56C376F2" w14:textId="77777777" w:rsidR="007D2113" w:rsidRPr="00EC032D" w:rsidRDefault="007D2113" w:rsidP="0097122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23B6FEC1" w14:textId="77777777" w:rsidR="007D2113" w:rsidRDefault="007D2113" w:rsidP="00971222">
      <w:pPr>
        <w:pStyle w:val="ListParagraph"/>
        <w:keepNext/>
        <w:keepLines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702"/>
          <w:tab w:val="left" w:pos="1248"/>
          <w:tab w:val="left" w:pos="1768"/>
          <w:tab w:val="left" w:pos="2331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EC032D">
        <w:rPr>
          <w:rFonts w:ascii="Arial" w:hAnsi="Arial" w:cs="Arial"/>
          <w:spacing w:val="-2"/>
        </w:rPr>
        <w:t>Reading, correction</w:t>
      </w:r>
      <w:r w:rsidR="00737EB1">
        <w:rPr>
          <w:rFonts w:ascii="Arial" w:hAnsi="Arial" w:cs="Arial"/>
          <w:spacing w:val="-2"/>
        </w:rPr>
        <w:t>,</w:t>
      </w:r>
      <w:r w:rsidRPr="00EC032D">
        <w:rPr>
          <w:rFonts w:ascii="Arial" w:hAnsi="Arial" w:cs="Arial"/>
          <w:spacing w:val="-2"/>
        </w:rPr>
        <w:t xml:space="preserve"> and adoption of minutes – </w:t>
      </w:r>
      <w:r w:rsidR="00290850">
        <w:rPr>
          <w:rFonts w:ascii="Arial" w:hAnsi="Arial" w:cs="Arial"/>
          <w:spacing w:val="-2"/>
        </w:rPr>
        <w:t>Jamie Bloom</w:t>
      </w:r>
    </w:p>
    <w:p w14:paraId="3E57E79D" w14:textId="77777777" w:rsidR="007D2113" w:rsidRPr="00EC032D" w:rsidRDefault="007D2113" w:rsidP="00971222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4D5D4009" w14:textId="05CEA567" w:rsidR="00E17650" w:rsidRPr="003C0DBA" w:rsidRDefault="00A218DD" w:rsidP="00971222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C032D">
        <w:rPr>
          <w:rFonts w:ascii="Arial" w:eastAsiaTheme="minorEastAsia" w:hAnsi="Arial" w:cs="Arial"/>
          <w:color w:val="000000" w:themeColor="text1"/>
          <w:kern w:val="24"/>
        </w:rPr>
        <w:t>Officer</w:t>
      </w:r>
      <w:r w:rsidR="00FE512F">
        <w:rPr>
          <w:rFonts w:ascii="Arial" w:eastAsiaTheme="minorEastAsia" w:hAnsi="Arial" w:cs="Arial"/>
          <w:color w:val="000000" w:themeColor="text1"/>
          <w:kern w:val="24"/>
        </w:rPr>
        <w:t>/</w:t>
      </w:r>
      <w:r w:rsidR="00465CEE">
        <w:rPr>
          <w:rFonts w:ascii="Arial" w:eastAsiaTheme="minorEastAsia" w:hAnsi="Arial" w:cs="Arial"/>
          <w:color w:val="000000" w:themeColor="text1"/>
          <w:kern w:val="24"/>
        </w:rPr>
        <w:t>Coordinator/</w:t>
      </w:r>
      <w:r w:rsidR="00FE512F">
        <w:rPr>
          <w:rFonts w:ascii="Arial" w:eastAsiaTheme="minorEastAsia" w:hAnsi="Arial" w:cs="Arial"/>
          <w:color w:val="000000" w:themeColor="text1"/>
          <w:kern w:val="24"/>
        </w:rPr>
        <w:t>Committee</w:t>
      </w:r>
      <w:r w:rsidRPr="00EC032D">
        <w:rPr>
          <w:rFonts w:ascii="Arial" w:eastAsiaTheme="minorEastAsia" w:hAnsi="Arial" w:cs="Arial"/>
          <w:color w:val="000000" w:themeColor="text1"/>
          <w:kern w:val="24"/>
        </w:rPr>
        <w:t xml:space="preserve"> Reports</w:t>
      </w:r>
    </w:p>
    <w:p w14:paraId="0D6E767C" w14:textId="786F9777" w:rsidR="003C0DBA" w:rsidRPr="00461F76" w:rsidRDefault="006F4874" w:rsidP="00FE512F">
      <w:pPr>
        <w:numPr>
          <w:ilvl w:val="1"/>
          <w:numId w:val="24"/>
        </w:numPr>
        <w:spacing w:after="0"/>
        <w:contextualSpacing/>
        <w:rPr>
          <w:rFonts w:ascii="Arial" w:eastAsia="Times New Roman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General Chair</w:t>
      </w:r>
      <w:r w:rsidR="003C0DBA">
        <w:rPr>
          <w:rFonts w:ascii="Arial" w:eastAsiaTheme="minorEastAsia" w:hAnsi="Arial" w:cs="Arial"/>
          <w:color w:val="000000" w:themeColor="text1"/>
          <w:kern w:val="24"/>
        </w:rPr>
        <w:t>–</w:t>
      </w:r>
      <w:r w:rsidR="00166AF7">
        <w:rPr>
          <w:rFonts w:ascii="Arial" w:eastAsiaTheme="minorEastAsia" w:hAnsi="Arial" w:cs="Arial"/>
          <w:color w:val="000000" w:themeColor="text1"/>
          <w:kern w:val="24"/>
        </w:rPr>
        <w:t>Trish Martin</w:t>
      </w:r>
    </w:p>
    <w:p w14:paraId="61C42506" w14:textId="2AFB6914" w:rsidR="003D792A" w:rsidRDefault="005E0869" w:rsidP="00FE512F">
      <w:pPr>
        <w:numPr>
          <w:ilvl w:val="1"/>
          <w:numId w:val="24"/>
        </w:numPr>
        <w:spacing w:after="0"/>
        <w:contextualSpacing/>
        <w:rPr>
          <w:rFonts w:ascii="Arial" w:eastAsia="Times New Roman" w:hAnsi="Arial" w:cs="Arial"/>
        </w:rPr>
      </w:pPr>
      <w:r w:rsidRPr="005A1C67">
        <w:rPr>
          <w:rFonts w:ascii="Arial" w:eastAsia="Times New Roman" w:hAnsi="Arial" w:cs="Arial"/>
        </w:rPr>
        <w:t>Treasurer</w:t>
      </w:r>
      <w:r w:rsidR="003D792A">
        <w:rPr>
          <w:rFonts w:ascii="Arial" w:eastAsia="Times New Roman" w:hAnsi="Arial" w:cs="Arial"/>
        </w:rPr>
        <w:t>–Jon Fox</w:t>
      </w:r>
    </w:p>
    <w:p w14:paraId="3CCD36F0" w14:textId="2EBEB61C" w:rsidR="001746C5" w:rsidRDefault="00737EB1" w:rsidP="00FE512F">
      <w:pPr>
        <w:numPr>
          <w:ilvl w:val="1"/>
          <w:numId w:val="24"/>
        </w:numPr>
        <w:spacing w:after="0"/>
        <w:contextualSpacing/>
        <w:rPr>
          <w:rFonts w:ascii="Arial" w:eastAsia="Times New Roman" w:hAnsi="Arial" w:cs="Arial"/>
        </w:rPr>
      </w:pPr>
      <w:r w:rsidRPr="005A1C67">
        <w:rPr>
          <w:rFonts w:ascii="Arial" w:eastAsia="Times New Roman" w:hAnsi="Arial" w:cs="Arial"/>
        </w:rPr>
        <w:t>Finance Vice-Chair–</w:t>
      </w:r>
      <w:r w:rsidR="003D792A">
        <w:rPr>
          <w:rFonts w:ascii="Arial" w:eastAsia="Times New Roman" w:hAnsi="Arial" w:cs="Arial"/>
        </w:rPr>
        <w:t xml:space="preserve"> </w:t>
      </w:r>
      <w:r w:rsidR="00E71DCD">
        <w:rPr>
          <w:rFonts w:ascii="Arial" w:eastAsia="Times New Roman" w:hAnsi="Arial" w:cs="Arial"/>
        </w:rPr>
        <w:t>L</w:t>
      </w:r>
      <w:r w:rsidR="00166AF7">
        <w:rPr>
          <w:rFonts w:ascii="Arial" w:eastAsia="Times New Roman" w:hAnsi="Arial" w:cs="Arial"/>
        </w:rPr>
        <w:t>isa Olack</w:t>
      </w:r>
      <w:r w:rsidR="008F1721" w:rsidRPr="005A1C67">
        <w:rPr>
          <w:rFonts w:ascii="Arial" w:eastAsia="Times New Roman" w:hAnsi="Arial" w:cs="Arial"/>
        </w:rPr>
        <w:t>–</w:t>
      </w:r>
      <w:r w:rsidR="008F1721">
        <w:rPr>
          <w:rFonts w:ascii="Arial" w:eastAsia="Times New Roman" w:hAnsi="Arial" w:cs="Arial"/>
        </w:rPr>
        <w:t>Approval of 2021-2022 Budget</w:t>
      </w:r>
    </w:p>
    <w:p w14:paraId="1EE9458E" w14:textId="79C850B7" w:rsidR="00FE512F" w:rsidRPr="00FE512F" w:rsidRDefault="00FE512F" w:rsidP="00FE512F">
      <w:pPr>
        <w:numPr>
          <w:ilvl w:val="1"/>
          <w:numId w:val="24"/>
        </w:numPr>
        <w:spacing w:after="0"/>
        <w:contextualSpacing/>
        <w:rPr>
          <w:rFonts w:ascii="Arial" w:eastAsia="Times New Roman" w:hAnsi="Arial" w:cs="Arial"/>
        </w:rPr>
      </w:pPr>
      <w:r w:rsidRPr="00FE512F">
        <w:rPr>
          <w:rFonts w:ascii="Arial" w:eastAsia="Times New Roman" w:hAnsi="Arial" w:cs="Arial"/>
        </w:rPr>
        <w:t>Scheduling</w:t>
      </w:r>
      <w:r w:rsidR="00E71DCD" w:rsidRPr="005A1C67">
        <w:rPr>
          <w:rFonts w:ascii="Arial" w:eastAsia="Times New Roman" w:hAnsi="Arial" w:cs="Arial"/>
        </w:rPr>
        <w:t>–</w:t>
      </w:r>
      <w:r w:rsidRPr="00FE512F">
        <w:rPr>
          <w:rFonts w:ascii="Arial" w:eastAsia="Times New Roman" w:hAnsi="Arial" w:cs="Arial"/>
        </w:rPr>
        <w:t>Kevin Thornton</w:t>
      </w:r>
      <w:r w:rsidR="008F1721" w:rsidRPr="005A1C67">
        <w:rPr>
          <w:rFonts w:ascii="Arial" w:eastAsia="Times New Roman" w:hAnsi="Arial" w:cs="Arial"/>
        </w:rPr>
        <w:t>–</w:t>
      </w:r>
      <w:r w:rsidRPr="00FE512F">
        <w:rPr>
          <w:rFonts w:ascii="Arial" w:eastAsia="Times New Roman" w:hAnsi="Arial" w:cs="Arial"/>
        </w:rPr>
        <w:t xml:space="preserve">Approval of </w:t>
      </w:r>
      <w:r w:rsidR="005A7A67">
        <w:rPr>
          <w:rFonts w:ascii="Arial" w:eastAsia="Times New Roman" w:hAnsi="Arial" w:cs="Arial"/>
        </w:rPr>
        <w:t>2022 LC</w:t>
      </w:r>
      <w:r w:rsidRPr="00FE512F">
        <w:rPr>
          <w:rFonts w:ascii="Arial" w:eastAsia="Times New Roman" w:hAnsi="Arial" w:cs="Arial"/>
        </w:rPr>
        <w:t xml:space="preserve"> Meet Schedule</w:t>
      </w:r>
    </w:p>
    <w:p w14:paraId="0A8ADD57" w14:textId="787BC5A9" w:rsidR="00B375D1" w:rsidRDefault="00B375D1" w:rsidP="00FE512F">
      <w:pPr>
        <w:numPr>
          <w:ilvl w:val="1"/>
          <w:numId w:val="24"/>
        </w:numPr>
        <w:spacing w:after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Safe Spor</w:t>
      </w:r>
      <w:r w:rsidR="008F1721">
        <w:rPr>
          <w:rFonts w:ascii="Arial" w:eastAsia="Times New Roman" w:hAnsi="Arial" w:cs="Arial"/>
        </w:rPr>
        <w:t>t</w:t>
      </w:r>
      <w:r w:rsidR="008F1721" w:rsidRPr="005A1C67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>Claire Donahue White</w:t>
      </w:r>
    </w:p>
    <w:p w14:paraId="7412AC06" w14:textId="2089D5A8" w:rsidR="00B375D1" w:rsidRDefault="00B375D1" w:rsidP="00FE512F">
      <w:pPr>
        <w:numPr>
          <w:ilvl w:val="1"/>
          <w:numId w:val="24"/>
        </w:numPr>
        <w:spacing w:after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Officials Committee</w:t>
      </w:r>
      <w:r w:rsidR="008F1721" w:rsidRPr="005A1C67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>John Jewell</w:t>
      </w:r>
    </w:p>
    <w:p w14:paraId="318C029A" w14:textId="6A3F7C20" w:rsidR="00B375D1" w:rsidRDefault="00B375D1" w:rsidP="00FE512F">
      <w:pPr>
        <w:numPr>
          <w:ilvl w:val="1"/>
          <w:numId w:val="24"/>
        </w:numPr>
        <w:spacing w:after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Athlete Committee</w:t>
      </w:r>
      <w:r w:rsidR="008F1721" w:rsidRPr="005A1C67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>Jack Nowacek</w:t>
      </w:r>
    </w:p>
    <w:p w14:paraId="66F784AA" w14:textId="77777777" w:rsidR="007D2113" w:rsidRPr="00EC032D" w:rsidRDefault="007D2113" w:rsidP="00971222">
      <w:pPr>
        <w:spacing w:after="0" w:line="240" w:lineRule="auto"/>
        <w:ind w:left="360"/>
        <w:contextualSpacing/>
        <w:rPr>
          <w:rFonts w:ascii="Arial" w:eastAsia="Times New Roman" w:hAnsi="Arial" w:cs="Arial"/>
        </w:rPr>
      </w:pPr>
    </w:p>
    <w:p w14:paraId="4C6D8D29" w14:textId="29941E91" w:rsidR="008F1721" w:rsidRPr="00111E5F" w:rsidRDefault="008F1721" w:rsidP="008F1721">
      <w:pPr>
        <w:pStyle w:val="ListParagraph"/>
        <w:numPr>
          <w:ilvl w:val="0"/>
          <w:numId w:val="2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BOD Elections</w:t>
      </w:r>
      <w:r w:rsidRPr="00EC032D">
        <w:rPr>
          <w:rFonts w:ascii="Arial" w:eastAsiaTheme="minorEastAsia" w:hAnsi="Arial" w:cs="Arial"/>
          <w:color w:val="000000" w:themeColor="text1"/>
          <w:kern w:val="24"/>
        </w:rPr>
        <w:t>–</w:t>
      </w:r>
      <w:r>
        <w:rPr>
          <w:rFonts w:ascii="Arial" w:eastAsiaTheme="minorEastAsia" w:hAnsi="Arial" w:cs="Arial"/>
          <w:color w:val="000000" w:themeColor="text1"/>
          <w:kern w:val="24"/>
        </w:rPr>
        <w:t>Chris Hoover</w:t>
      </w:r>
    </w:p>
    <w:p w14:paraId="43BDB658" w14:textId="756B418D" w:rsidR="00111E5F" w:rsidRPr="00111E5F" w:rsidRDefault="00FE512F" w:rsidP="008F1721">
      <w:pPr>
        <w:pStyle w:val="ListParagraph"/>
        <w:numPr>
          <w:ilvl w:val="0"/>
          <w:numId w:val="24"/>
        </w:numPr>
        <w:spacing w:after="0" w:line="480" w:lineRule="auto"/>
        <w:rPr>
          <w:rFonts w:ascii="Arial" w:hAnsi="Arial" w:cs="Arial"/>
        </w:rPr>
      </w:pPr>
      <w:r w:rsidRPr="00EC032D">
        <w:rPr>
          <w:rFonts w:ascii="Arial" w:eastAsiaTheme="minorEastAsia" w:hAnsi="Arial" w:cs="Arial"/>
          <w:color w:val="000000" w:themeColor="text1"/>
          <w:kern w:val="24"/>
        </w:rPr>
        <w:t>Legislation–</w:t>
      </w:r>
      <w:r>
        <w:rPr>
          <w:rFonts w:ascii="Arial" w:eastAsiaTheme="minorEastAsia" w:hAnsi="Arial" w:cs="Arial"/>
          <w:color w:val="000000" w:themeColor="text1"/>
          <w:kern w:val="24"/>
        </w:rPr>
        <w:t>Wayne Shulby</w:t>
      </w:r>
      <w:r w:rsidRPr="00EC032D">
        <w:rPr>
          <w:rFonts w:ascii="Arial" w:hAnsi="Arial" w:cs="Arial"/>
        </w:rPr>
        <w:t xml:space="preserve"> </w:t>
      </w:r>
    </w:p>
    <w:p w14:paraId="7A7C7D9D" w14:textId="77777777" w:rsidR="00F016B7" w:rsidRDefault="00F016B7" w:rsidP="00971222">
      <w:pPr>
        <w:numPr>
          <w:ilvl w:val="0"/>
          <w:numId w:val="24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 w:rsidRPr="001746C5">
        <w:rPr>
          <w:rFonts w:ascii="Arial" w:eastAsiaTheme="minorEastAsia" w:hAnsi="Arial" w:cs="Arial"/>
          <w:color w:val="000000" w:themeColor="text1"/>
          <w:kern w:val="24"/>
        </w:rPr>
        <w:t>New Business</w:t>
      </w:r>
    </w:p>
    <w:p w14:paraId="14EBF9D5" w14:textId="77777777" w:rsidR="002A1ABF" w:rsidRPr="002A1ABF" w:rsidRDefault="002A1ABF" w:rsidP="00971222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1D40029" w14:textId="10E4A5D4" w:rsidR="00111E5F" w:rsidRDefault="00B375D1" w:rsidP="00111E5F">
      <w:pPr>
        <w:numPr>
          <w:ilvl w:val="0"/>
          <w:numId w:val="24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Upcoming </w:t>
      </w:r>
      <w:r w:rsidR="00AA1ACF">
        <w:rPr>
          <w:rFonts w:ascii="Arial" w:eastAsiaTheme="minorEastAsia" w:hAnsi="Arial" w:cs="Arial"/>
          <w:color w:val="000000" w:themeColor="text1"/>
          <w:kern w:val="24"/>
        </w:rPr>
        <w:t xml:space="preserve">LSC </w:t>
      </w:r>
      <w:r>
        <w:rPr>
          <w:rFonts w:ascii="Arial" w:eastAsiaTheme="minorEastAsia" w:hAnsi="Arial" w:cs="Arial"/>
          <w:color w:val="000000" w:themeColor="text1"/>
          <w:kern w:val="24"/>
        </w:rPr>
        <w:t>Events</w:t>
      </w:r>
    </w:p>
    <w:p w14:paraId="43DA4421" w14:textId="02AABC00" w:rsidR="00111E5F" w:rsidRDefault="00EE03FE" w:rsidP="00111E5F">
      <w:pPr>
        <w:numPr>
          <w:ilvl w:val="1"/>
          <w:numId w:val="24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November 7, 2021 </w:t>
      </w:r>
      <w:r w:rsidR="00AA1ACF">
        <w:rPr>
          <w:rFonts w:ascii="Arial" w:eastAsiaTheme="minorEastAsia" w:hAnsi="Arial" w:cs="Arial"/>
          <w:color w:val="000000" w:themeColor="text1"/>
          <w:kern w:val="24"/>
        </w:rPr>
        <w:t xml:space="preserve">New </w:t>
      </w:r>
      <w:r w:rsidR="00F67172">
        <w:rPr>
          <w:rFonts w:ascii="Arial" w:eastAsiaTheme="minorEastAsia" w:hAnsi="Arial" w:cs="Arial"/>
          <w:color w:val="000000" w:themeColor="text1"/>
          <w:kern w:val="24"/>
        </w:rPr>
        <w:t>“</w:t>
      </w:r>
      <w:r w:rsidR="00AA1ACF">
        <w:rPr>
          <w:rFonts w:ascii="Arial" w:eastAsiaTheme="minorEastAsia" w:hAnsi="Arial" w:cs="Arial"/>
          <w:color w:val="000000" w:themeColor="text1"/>
          <w:kern w:val="24"/>
        </w:rPr>
        <w:t>A Team</w:t>
      </w:r>
      <w:r w:rsidR="00F67172">
        <w:rPr>
          <w:rFonts w:ascii="Arial" w:eastAsiaTheme="minorEastAsia" w:hAnsi="Arial" w:cs="Arial"/>
          <w:color w:val="000000" w:themeColor="text1"/>
          <w:kern w:val="24"/>
        </w:rPr>
        <w:t>”</w:t>
      </w:r>
      <w:r w:rsidR="00AA1ACF">
        <w:rPr>
          <w:rFonts w:ascii="Arial" w:eastAsiaTheme="minorEastAsia" w:hAnsi="Arial" w:cs="Arial"/>
          <w:color w:val="000000" w:themeColor="text1"/>
          <w:kern w:val="24"/>
        </w:rPr>
        <w:t xml:space="preserve"> Clinic </w:t>
      </w:r>
    </w:p>
    <w:p w14:paraId="1E34D3DB" w14:textId="4029A056" w:rsidR="00EE03FE" w:rsidRDefault="00EE03FE" w:rsidP="00111E5F">
      <w:pPr>
        <w:numPr>
          <w:ilvl w:val="1"/>
          <w:numId w:val="24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January 22 or 23, 2022 IMX Camp</w:t>
      </w:r>
    </w:p>
    <w:p w14:paraId="2F160662" w14:textId="7FDF27FD" w:rsidR="00111E5F" w:rsidRDefault="00111E5F" w:rsidP="00111E5F">
      <w:pPr>
        <w:numPr>
          <w:ilvl w:val="1"/>
          <w:numId w:val="24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February </w:t>
      </w:r>
      <w:r w:rsidR="00EE03FE">
        <w:rPr>
          <w:rFonts w:ascii="Arial" w:eastAsiaTheme="minorEastAsia" w:hAnsi="Arial" w:cs="Arial"/>
          <w:color w:val="000000" w:themeColor="text1"/>
          <w:kern w:val="24"/>
        </w:rPr>
        <w:t xml:space="preserve">17 and 24,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2022 NCS SC </w:t>
      </w:r>
      <w:r w:rsidR="008F1721">
        <w:rPr>
          <w:rFonts w:ascii="Arial" w:eastAsiaTheme="minorEastAsia" w:hAnsi="Arial" w:cs="Arial"/>
          <w:color w:val="000000" w:themeColor="text1"/>
          <w:kern w:val="24"/>
        </w:rPr>
        <w:t xml:space="preserve">AG and SR </w:t>
      </w:r>
      <w:r>
        <w:rPr>
          <w:rFonts w:ascii="Arial" w:eastAsiaTheme="minorEastAsia" w:hAnsi="Arial" w:cs="Arial"/>
          <w:color w:val="000000" w:themeColor="text1"/>
          <w:kern w:val="24"/>
        </w:rPr>
        <w:t>Champs in Greensboro</w:t>
      </w:r>
    </w:p>
    <w:p w14:paraId="00C377EC" w14:textId="6F5AACFC" w:rsidR="00EE03FE" w:rsidRDefault="00EE03FE" w:rsidP="00111E5F">
      <w:pPr>
        <w:numPr>
          <w:ilvl w:val="1"/>
          <w:numId w:val="24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April 2022 Select Camp</w:t>
      </w:r>
    </w:p>
    <w:p w14:paraId="33AD501B" w14:textId="22F73691" w:rsidR="00111E5F" w:rsidRDefault="00111E5F" w:rsidP="00111E5F">
      <w:pPr>
        <w:numPr>
          <w:ilvl w:val="1"/>
          <w:numId w:val="24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April </w:t>
      </w:r>
      <w:r w:rsidR="00F67172">
        <w:rPr>
          <w:rFonts w:ascii="Arial" w:eastAsiaTheme="minorEastAsia" w:hAnsi="Arial" w:cs="Arial"/>
          <w:color w:val="000000" w:themeColor="text1"/>
          <w:kern w:val="24"/>
        </w:rPr>
        <w:t xml:space="preserve">9-10,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2022 </w:t>
      </w:r>
      <w:r w:rsidR="00F67172">
        <w:rPr>
          <w:rFonts w:ascii="Arial" w:eastAsiaTheme="minorEastAsia" w:hAnsi="Arial" w:cs="Arial"/>
          <w:color w:val="000000" w:themeColor="text1"/>
          <w:kern w:val="24"/>
        </w:rPr>
        <w:t xml:space="preserve">Spring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HOD </w:t>
      </w:r>
    </w:p>
    <w:p w14:paraId="601D383E" w14:textId="6CD3A7A2" w:rsidR="00AA1ACF" w:rsidRPr="00111E5F" w:rsidRDefault="00F67172" w:rsidP="00111E5F">
      <w:pPr>
        <w:numPr>
          <w:ilvl w:val="1"/>
          <w:numId w:val="24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April 23, 2022 Carolina Crown</w:t>
      </w:r>
    </w:p>
    <w:p w14:paraId="052C07A6" w14:textId="77777777" w:rsidR="0000612B" w:rsidRPr="0000612B" w:rsidRDefault="0000612B" w:rsidP="00971222">
      <w:pPr>
        <w:spacing w:after="0" w:line="240" w:lineRule="auto"/>
        <w:ind w:left="1620"/>
        <w:contextualSpacing/>
        <w:rPr>
          <w:rFonts w:ascii="Arial" w:eastAsiaTheme="minorEastAsia" w:hAnsi="Arial" w:cs="Arial"/>
          <w:color w:val="000000" w:themeColor="text1"/>
          <w:kern w:val="24"/>
        </w:rPr>
      </w:pPr>
    </w:p>
    <w:p w14:paraId="052E18A4" w14:textId="78DEA14A" w:rsidR="00D36579" w:rsidRDefault="00B375D1" w:rsidP="0097122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Coach Education </w:t>
      </w:r>
      <w:r w:rsidR="00122666">
        <w:rPr>
          <w:rFonts w:ascii="Arial" w:hAnsi="Arial" w:cs="Arial"/>
        </w:rPr>
        <w:t>Raffle</w:t>
      </w:r>
    </w:p>
    <w:p w14:paraId="5473FAEF" w14:textId="77777777" w:rsidR="007D2113" w:rsidRPr="00EC032D" w:rsidRDefault="007D2113" w:rsidP="00971222">
      <w:pPr>
        <w:spacing w:after="0" w:line="240" w:lineRule="auto"/>
        <w:rPr>
          <w:rFonts w:ascii="Arial" w:hAnsi="Arial" w:cs="Arial"/>
        </w:rPr>
      </w:pPr>
    </w:p>
    <w:p w14:paraId="006E74E0" w14:textId="77777777" w:rsidR="00560A21" w:rsidRPr="005D5A84" w:rsidRDefault="00F016B7" w:rsidP="0097122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5D5A84">
        <w:rPr>
          <w:rFonts w:ascii="Arial" w:hAnsi="Arial" w:cs="Arial"/>
        </w:rPr>
        <w:t>Adjournment</w:t>
      </w:r>
    </w:p>
    <w:sectPr w:rsidR="00560A21" w:rsidRPr="005D5A84" w:rsidSect="00971222">
      <w:headerReference w:type="default" r:id="rId10"/>
      <w:pgSz w:w="12240" w:h="15840"/>
      <w:pgMar w:top="360" w:right="1440" w:bottom="90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6E24" w14:textId="77777777" w:rsidR="003933F2" w:rsidRDefault="003933F2" w:rsidP="006F5549">
      <w:pPr>
        <w:spacing w:after="0" w:line="240" w:lineRule="auto"/>
      </w:pPr>
      <w:r>
        <w:separator/>
      </w:r>
    </w:p>
  </w:endnote>
  <w:endnote w:type="continuationSeparator" w:id="0">
    <w:p w14:paraId="6FB23170" w14:textId="77777777" w:rsidR="003933F2" w:rsidRDefault="003933F2" w:rsidP="006F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B29D" w14:textId="77777777" w:rsidR="003933F2" w:rsidRDefault="003933F2" w:rsidP="006F5549">
      <w:pPr>
        <w:spacing w:after="0" w:line="240" w:lineRule="auto"/>
      </w:pPr>
      <w:r>
        <w:separator/>
      </w:r>
    </w:p>
  </w:footnote>
  <w:footnote w:type="continuationSeparator" w:id="0">
    <w:p w14:paraId="38710607" w14:textId="77777777" w:rsidR="003933F2" w:rsidRDefault="003933F2" w:rsidP="006F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7E3E" w14:textId="77777777" w:rsidR="00D42BA8" w:rsidRPr="00353E03" w:rsidRDefault="00D42BA8" w:rsidP="00104FC0">
    <w:pPr>
      <w:rPr>
        <w:b/>
        <w:bCs/>
        <w:i/>
        <w:iCs/>
        <w:color w:val="333333"/>
        <w:sz w:val="18"/>
        <w:szCs w:val="18"/>
      </w:rPr>
    </w:pPr>
    <w:r w:rsidRPr="00DB3281">
      <w:rPr>
        <w:rStyle w:val="Emphasis"/>
        <w:b/>
        <w:bCs/>
        <w:color w:val="333333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B83"/>
    <w:multiLevelType w:val="multilevel"/>
    <w:tmpl w:val="B07C1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86147A"/>
    <w:multiLevelType w:val="hybridMultilevel"/>
    <w:tmpl w:val="8F6A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A03DD"/>
    <w:multiLevelType w:val="hybridMultilevel"/>
    <w:tmpl w:val="514E8C26"/>
    <w:lvl w:ilvl="0" w:tplc="78108EE4">
      <w:numFmt w:val="bullet"/>
      <w:lvlText w:val="-"/>
      <w:lvlJc w:val="left"/>
      <w:pPr>
        <w:ind w:left="1080" w:hanging="360"/>
      </w:pPr>
      <w:rPr>
        <w:rFonts w:ascii="Calibri" w:eastAsia="Calibri" w:hAnsi="Calibri" w:cs="TimesNew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6C6A51"/>
    <w:multiLevelType w:val="multilevel"/>
    <w:tmpl w:val="EA545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3C5711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A11337"/>
    <w:multiLevelType w:val="multilevel"/>
    <w:tmpl w:val="EA545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AF051D"/>
    <w:multiLevelType w:val="hybridMultilevel"/>
    <w:tmpl w:val="A844CB92"/>
    <w:lvl w:ilvl="0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7" w15:restartNumberingAfterBreak="0">
    <w:nsid w:val="1A9A455E"/>
    <w:multiLevelType w:val="hybridMultilevel"/>
    <w:tmpl w:val="DB1C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73F57"/>
    <w:multiLevelType w:val="multilevel"/>
    <w:tmpl w:val="B07C1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BC6B69"/>
    <w:multiLevelType w:val="hybridMultilevel"/>
    <w:tmpl w:val="6C2C441A"/>
    <w:lvl w:ilvl="0" w:tplc="3D2AD95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153B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AE7EE1"/>
    <w:multiLevelType w:val="hybridMultilevel"/>
    <w:tmpl w:val="33CA4884"/>
    <w:lvl w:ilvl="0" w:tplc="4FB40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917ED8"/>
    <w:multiLevelType w:val="hybridMultilevel"/>
    <w:tmpl w:val="D3AC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01A27"/>
    <w:multiLevelType w:val="hybridMultilevel"/>
    <w:tmpl w:val="E87ED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9504D"/>
    <w:multiLevelType w:val="hybridMultilevel"/>
    <w:tmpl w:val="BBC2A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F282A"/>
    <w:multiLevelType w:val="multilevel"/>
    <w:tmpl w:val="EA545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DE5F83"/>
    <w:multiLevelType w:val="multilevel"/>
    <w:tmpl w:val="EA545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2A11A3"/>
    <w:multiLevelType w:val="multilevel"/>
    <w:tmpl w:val="B07C1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785129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12E743F"/>
    <w:multiLevelType w:val="hybridMultilevel"/>
    <w:tmpl w:val="68CE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47605"/>
    <w:multiLevelType w:val="multilevel"/>
    <w:tmpl w:val="EA545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3EA6305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9513CE"/>
    <w:multiLevelType w:val="hybridMultilevel"/>
    <w:tmpl w:val="CF9AD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64518"/>
    <w:multiLevelType w:val="hybridMultilevel"/>
    <w:tmpl w:val="C14042C6"/>
    <w:lvl w:ilvl="0" w:tplc="0650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01580">
      <w:start w:val="18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C2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4F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CC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0E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27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A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08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5128E0"/>
    <w:multiLevelType w:val="multilevel"/>
    <w:tmpl w:val="B07C1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5750C7"/>
    <w:multiLevelType w:val="hybridMultilevel"/>
    <w:tmpl w:val="373698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6FE38C8"/>
    <w:multiLevelType w:val="multilevel"/>
    <w:tmpl w:val="E4A2CC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95C12B5"/>
    <w:multiLevelType w:val="hybridMultilevel"/>
    <w:tmpl w:val="AD46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C409C"/>
    <w:multiLevelType w:val="hybridMultilevel"/>
    <w:tmpl w:val="A72494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9" w15:restartNumberingAfterBreak="0">
    <w:nsid w:val="4CE81813"/>
    <w:multiLevelType w:val="hybridMultilevel"/>
    <w:tmpl w:val="90D0F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81E6D"/>
    <w:multiLevelType w:val="hybridMultilevel"/>
    <w:tmpl w:val="2610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73597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BC1536"/>
    <w:multiLevelType w:val="hybridMultilevel"/>
    <w:tmpl w:val="E74265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65A90"/>
    <w:multiLevelType w:val="hybridMultilevel"/>
    <w:tmpl w:val="2F72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267BF"/>
    <w:multiLevelType w:val="hybridMultilevel"/>
    <w:tmpl w:val="CCBCC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766E35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8DE60F9"/>
    <w:multiLevelType w:val="hybridMultilevel"/>
    <w:tmpl w:val="E5A22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441677"/>
    <w:multiLevelType w:val="hybridMultilevel"/>
    <w:tmpl w:val="249E42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A82AC8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B346BB"/>
    <w:multiLevelType w:val="hybridMultilevel"/>
    <w:tmpl w:val="52D2C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092562"/>
    <w:multiLevelType w:val="hybridMultilevel"/>
    <w:tmpl w:val="815AE9C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1" w15:restartNumberingAfterBreak="0">
    <w:nsid w:val="7B431CBC"/>
    <w:multiLevelType w:val="hybridMultilevel"/>
    <w:tmpl w:val="2B8C13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6514EA"/>
    <w:multiLevelType w:val="multilevel"/>
    <w:tmpl w:val="B07C1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9D776E"/>
    <w:multiLevelType w:val="hybridMultilevel"/>
    <w:tmpl w:val="0A0E3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3728A7"/>
    <w:multiLevelType w:val="hybridMultilevel"/>
    <w:tmpl w:val="54C8DF9E"/>
    <w:lvl w:ilvl="0" w:tplc="67CA36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13"/>
  </w:num>
  <w:num w:numId="5">
    <w:abstractNumId w:val="34"/>
  </w:num>
  <w:num w:numId="6">
    <w:abstractNumId w:val="7"/>
  </w:num>
  <w:num w:numId="7">
    <w:abstractNumId w:val="44"/>
  </w:num>
  <w:num w:numId="8">
    <w:abstractNumId w:val="2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"/>
  </w:num>
  <w:num w:numId="14">
    <w:abstractNumId w:val="3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9"/>
  </w:num>
  <w:num w:numId="18">
    <w:abstractNumId w:val="14"/>
  </w:num>
  <w:num w:numId="19">
    <w:abstractNumId w:val="12"/>
  </w:num>
  <w:num w:numId="20">
    <w:abstractNumId w:val="22"/>
  </w:num>
  <w:num w:numId="21">
    <w:abstractNumId w:val="10"/>
  </w:num>
  <w:num w:numId="22">
    <w:abstractNumId w:val="33"/>
  </w:num>
  <w:num w:numId="23">
    <w:abstractNumId w:val="23"/>
  </w:num>
  <w:num w:numId="24">
    <w:abstractNumId w:val="43"/>
  </w:num>
  <w:num w:numId="25">
    <w:abstractNumId w:val="30"/>
  </w:num>
  <w:num w:numId="26">
    <w:abstractNumId w:val="37"/>
  </w:num>
  <w:num w:numId="27">
    <w:abstractNumId w:val="21"/>
  </w:num>
  <w:num w:numId="28">
    <w:abstractNumId w:val="31"/>
  </w:num>
  <w:num w:numId="29">
    <w:abstractNumId w:val="38"/>
  </w:num>
  <w:num w:numId="30">
    <w:abstractNumId w:val="18"/>
  </w:num>
  <w:num w:numId="31">
    <w:abstractNumId w:val="4"/>
  </w:num>
  <w:num w:numId="32">
    <w:abstractNumId w:val="35"/>
  </w:num>
  <w:num w:numId="33">
    <w:abstractNumId w:val="20"/>
  </w:num>
  <w:num w:numId="34">
    <w:abstractNumId w:val="5"/>
  </w:num>
  <w:num w:numId="35">
    <w:abstractNumId w:val="16"/>
  </w:num>
  <w:num w:numId="36">
    <w:abstractNumId w:val="15"/>
  </w:num>
  <w:num w:numId="37">
    <w:abstractNumId w:val="0"/>
  </w:num>
  <w:num w:numId="38">
    <w:abstractNumId w:val="8"/>
  </w:num>
  <w:num w:numId="39">
    <w:abstractNumId w:val="17"/>
  </w:num>
  <w:num w:numId="40">
    <w:abstractNumId w:val="24"/>
  </w:num>
  <w:num w:numId="41">
    <w:abstractNumId w:val="42"/>
  </w:num>
  <w:num w:numId="42">
    <w:abstractNumId w:val="3"/>
  </w:num>
  <w:num w:numId="43">
    <w:abstractNumId w:val="6"/>
  </w:num>
  <w:num w:numId="44">
    <w:abstractNumId w:val="26"/>
  </w:num>
  <w:num w:numId="45">
    <w:abstractNumId w:val="4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4A"/>
    <w:rsid w:val="00002552"/>
    <w:rsid w:val="0000612B"/>
    <w:rsid w:val="00007C41"/>
    <w:rsid w:val="00025A0E"/>
    <w:rsid w:val="000307D1"/>
    <w:rsid w:val="000319D6"/>
    <w:rsid w:val="00037CA8"/>
    <w:rsid w:val="00043D9C"/>
    <w:rsid w:val="00043EEB"/>
    <w:rsid w:val="00045776"/>
    <w:rsid w:val="000465BD"/>
    <w:rsid w:val="000524DA"/>
    <w:rsid w:val="000526AB"/>
    <w:rsid w:val="000526F6"/>
    <w:rsid w:val="000624D6"/>
    <w:rsid w:val="00062695"/>
    <w:rsid w:val="00066A6F"/>
    <w:rsid w:val="00071466"/>
    <w:rsid w:val="0007541C"/>
    <w:rsid w:val="0008227B"/>
    <w:rsid w:val="000871E2"/>
    <w:rsid w:val="00091A2B"/>
    <w:rsid w:val="000921E8"/>
    <w:rsid w:val="00093247"/>
    <w:rsid w:val="00094A05"/>
    <w:rsid w:val="000A328E"/>
    <w:rsid w:val="000A4607"/>
    <w:rsid w:val="000B581B"/>
    <w:rsid w:val="000B5A3C"/>
    <w:rsid w:val="000C4947"/>
    <w:rsid w:val="000C4C9A"/>
    <w:rsid w:val="000D1B2D"/>
    <w:rsid w:val="000D5060"/>
    <w:rsid w:val="000D7748"/>
    <w:rsid w:val="000D7E88"/>
    <w:rsid w:val="000E231E"/>
    <w:rsid w:val="001013B0"/>
    <w:rsid w:val="001013F4"/>
    <w:rsid w:val="0010284B"/>
    <w:rsid w:val="00104FC0"/>
    <w:rsid w:val="00111E5F"/>
    <w:rsid w:val="00113A18"/>
    <w:rsid w:val="00117907"/>
    <w:rsid w:val="00122666"/>
    <w:rsid w:val="00122F1F"/>
    <w:rsid w:val="0015354C"/>
    <w:rsid w:val="00163131"/>
    <w:rsid w:val="00163872"/>
    <w:rsid w:val="00166AF7"/>
    <w:rsid w:val="001746C5"/>
    <w:rsid w:val="00175729"/>
    <w:rsid w:val="001819D0"/>
    <w:rsid w:val="001820DF"/>
    <w:rsid w:val="00191A3C"/>
    <w:rsid w:val="001940A8"/>
    <w:rsid w:val="001A0A03"/>
    <w:rsid w:val="001A419B"/>
    <w:rsid w:val="001A48AD"/>
    <w:rsid w:val="001A7477"/>
    <w:rsid w:val="001A7B3B"/>
    <w:rsid w:val="001B22ED"/>
    <w:rsid w:val="001C25CD"/>
    <w:rsid w:val="001C5FCF"/>
    <w:rsid w:val="001C6CDA"/>
    <w:rsid w:val="001D4307"/>
    <w:rsid w:val="001E0E07"/>
    <w:rsid w:val="001E2908"/>
    <w:rsid w:val="001E3465"/>
    <w:rsid w:val="001E5FC6"/>
    <w:rsid w:val="001F0DD7"/>
    <w:rsid w:val="001F27C8"/>
    <w:rsid w:val="001F29B4"/>
    <w:rsid w:val="001F391B"/>
    <w:rsid w:val="001F3CD6"/>
    <w:rsid w:val="001F6364"/>
    <w:rsid w:val="001F72DF"/>
    <w:rsid w:val="001F785D"/>
    <w:rsid w:val="00206F7C"/>
    <w:rsid w:val="00207531"/>
    <w:rsid w:val="00207B1F"/>
    <w:rsid w:val="002139A8"/>
    <w:rsid w:val="00216033"/>
    <w:rsid w:val="00217841"/>
    <w:rsid w:val="00221F9D"/>
    <w:rsid w:val="00225E4A"/>
    <w:rsid w:val="002318F6"/>
    <w:rsid w:val="00235749"/>
    <w:rsid w:val="00240874"/>
    <w:rsid w:val="0025073F"/>
    <w:rsid w:val="00251923"/>
    <w:rsid w:val="002533C4"/>
    <w:rsid w:val="00256ABD"/>
    <w:rsid w:val="00261224"/>
    <w:rsid w:val="00274FD1"/>
    <w:rsid w:val="002834F0"/>
    <w:rsid w:val="00285BC3"/>
    <w:rsid w:val="00290850"/>
    <w:rsid w:val="00291B2F"/>
    <w:rsid w:val="00294EEB"/>
    <w:rsid w:val="002950B5"/>
    <w:rsid w:val="002A0865"/>
    <w:rsid w:val="002A1ABF"/>
    <w:rsid w:val="002A683A"/>
    <w:rsid w:val="002C26D2"/>
    <w:rsid w:val="002E1E19"/>
    <w:rsid w:val="002E32E3"/>
    <w:rsid w:val="002E3FD4"/>
    <w:rsid w:val="002E551F"/>
    <w:rsid w:val="002E74AA"/>
    <w:rsid w:val="002E7A98"/>
    <w:rsid w:val="00312B1E"/>
    <w:rsid w:val="00312EB5"/>
    <w:rsid w:val="00320E64"/>
    <w:rsid w:val="003219C8"/>
    <w:rsid w:val="00322E5D"/>
    <w:rsid w:val="00323952"/>
    <w:rsid w:val="00326226"/>
    <w:rsid w:val="003307C2"/>
    <w:rsid w:val="00332ACD"/>
    <w:rsid w:val="00333183"/>
    <w:rsid w:val="00333B68"/>
    <w:rsid w:val="003359C1"/>
    <w:rsid w:val="0033734A"/>
    <w:rsid w:val="00344EA0"/>
    <w:rsid w:val="0034735F"/>
    <w:rsid w:val="00353E03"/>
    <w:rsid w:val="00354BE1"/>
    <w:rsid w:val="003569DC"/>
    <w:rsid w:val="00363C1F"/>
    <w:rsid w:val="00364A73"/>
    <w:rsid w:val="00365C58"/>
    <w:rsid w:val="00375A63"/>
    <w:rsid w:val="003933F2"/>
    <w:rsid w:val="003947EC"/>
    <w:rsid w:val="003A031E"/>
    <w:rsid w:val="003A2369"/>
    <w:rsid w:val="003A565F"/>
    <w:rsid w:val="003B0A6B"/>
    <w:rsid w:val="003B73D1"/>
    <w:rsid w:val="003C0DBA"/>
    <w:rsid w:val="003D3DA9"/>
    <w:rsid w:val="003D4CB1"/>
    <w:rsid w:val="003D549F"/>
    <w:rsid w:val="003D6E70"/>
    <w:rsid w:val="003D792A"/>
    <w:rsid w:val="003E20BD"/>
    <w:rsid w:val="003F0BF8"/>
    <w:rsid w:val="003F308E"/>
    <w:rsid w:val="003F6D5B"/>
    <w:rsid w:val="003F79F9"/>
    <w:rsid w:val="0040006E"/>
    <w:rsid w:val="00401148"/>
    <w:rsid w:val="004104A0"/>
    <w:rsid w:val="0041232A"/>
    <w:rsid w:val="0041258A"/>
    <w:rsid w:val="00412EB5"/>
    <w:rsid w:val="00420DB5"/>
    <w:rsid w:val="00420F22"/>
    <w:rsid w:val="00433D9B"/>
    <w:rsid w:val="00436EE0"/>
    <w:rsid w:val="00440C75"/>
    <w:rsid w:val="004433FB"/>
    <w:rsid w:val="00444664"/>
    <w:rsid w:val="00452D09"/>
    <w:rsid w:val="00456982"/>
    <w:rsid w:val="00461F76"/>
    <w:rsid w:val="00463228"/>
    <w:rsid w:val="00464344"/>
    <w:rsid w:val="00465CEE"/>
    <w:rsid w:val="00470B6A"/>
    <w:rsid w:val="004728BE"/>
    <w:rsid w:val="004745AF"/>
    <w:rsid w:val="00490D97"/>
    <w:rsid w:val="004A174B"/>
    <w:rsid w:val="004A47E0"/>
    <w:rsid w:val="004B6071"/>
    <w:rsid w:val="004C6959"/>
    <w:rsid w:val="004D7F1F"/>
    <w:rsid w:val="004E2624"/>
    <w:rsid w:val="004E6CEB"/>
    <w:rsid w:val="004F1DDF"/>
    <w:rsid w:val="004F7F51"/>
    <w:rsid w:val="0050056E"/>
    <w:rsid w:val="00500BE6"/>
    <w:rsid w:val="00503CA2"/>
    <w:rsid w:val="00515861"/>
    <w:rsid w:val="00517172"/>
    <w:rsid w:val="005204DE"/>
    <w:rsid w:val="00524B38"/>
    <w:rsid w:val="0053273A"/>
    <w:rsid w:val="00537CBA"/>
    <w:rsid w:val="00545A90"/>
    <w:rsid w:val="00545EB1"/>
    <w:rsid w:val="00560A21"/>
    <w:rsid w:val="00561314"/>
    <w:rsid w:val="005619A2"/>
    <w:rsid w:val="00562376"/>
    <w:rsid w:val="00572291"/>
    <w:rsid w:val="005737E8"/>
    <w:rsid w:val="00583F09"/>
    <w:rsid w:val="00594ED7"/>
    <w:rsid w:val="0059735D"/>
    <w:rsid w:val="005A1C67"/>
    <w:rsid w:val="005A2DC7"/>
    <w:rsid w:val="005A7283"/>
    <w:rsid w:val="005A7A67"/>
    <w:rsid w:val="005C0B10"/>
    <w:rsid w:val="005C190A"/>
    <w:rsid w:val="005C21F4"/>
    <w:rsid w:val="005C288E"/>
    <w:rsid w:val="005C4406"/>
    <w:rsid w:val="005C7115"/>
    <w:rsid w:val="005C76DE"/>
    <w:rsid w:val="005D16A6"/>
    <w:rsid w:val="005D29FC"/>
    <w:rsid w:val="005D5188"/>
    <w:rsid w:val="005D5A84"/>
    <w:rsid w:val="005D6D93"/>
    <w:rsid w:val="005E0869"/>
    <w:rsid w:val="005E55CA"/>
    <w:rsid w:val="005E6E10"/>
    <w:rsid w:val="005F4D84"/>
    <w:rsid w:val="005F6570"/>
    <w:rsid w:val="00607FFD"/>
    <w:rsid w:val="006118FD"/>
    <w:rsid w:val="00620FA3"/>
    <w:rsid w:val="006235DA"/>
    <w:rsid w:val="00623DD6"/>
    <w:rsid w:val="00630025"/>
    <w:rsid w:val="0063209C"/>
    <w:rsid w:val="00632B73"/>
    <w:rsid w:val="006332F1"/>
    <w:rsid w:val="00635F80"/>
    <w:rsid w:val="0064496D"/>
    <w:rsid w:val="00644ED5"/>
    <w:rsid w:val="00646EF2"/>
    <w:rsid w:val="00654F1F"/>
    <w:rsid w:val="0065512F"/>
    <w:rsid w:val="006561C5"/>
    <w:rsid w:val="00657507"/>
    <w:rsid w:val="00661CAE"/>
    <w:rsid w:val="0066325A"/>
    <w:rsid w:val="006657D1"/>
    <w:rsid w:val="00665A2F"/>
    <w:rsid w:val="006722E1"/>
    <w:rsid w:val="006731CF"/>
    <w:rsid w:val="00674230"/>
    <w:rsid w:val="00675170"/>
    <w:rsid w:val="00676293"/>
    <w:rsid w:val="00682E0B"/>
    <w:rsid w:val="00685741"/>
    <w:rsid w:val="00686B66"/>
    <w:rsid w:val="0068760E"/>
    <w:rsid w:val="0069145C"/>
    <w:rsid w:val="00691FE4"/>
    <w:rsid w:val="00692E9B"/>
    <w:rsid w:val="00697979"/>
    <w:rsid w:val="006A180C"/>
    <w:rsid w:val="006A469E"/>
    <w:rsid w:val="006A55D2"/>
    <w:rsid w:val="006B50CA"/>
    <w:rsid w:val="006B5EF6"/>
    <w:rsid w:val="006C14E4"/>
    <w:rsid w:val="006C539E"/>
    <w:rsid w:val="006C6540"/>
    <w:rsid w:val="006C71D9"/>
    <w:rsid w:val="006D549C"/>
    <w:rsid w:val="006D7580"/>
    <w:rsid w:val="006D7F78"/>
    <w:rsid w:val="006E2518"/>
    <w:rsid w:val="006E7132"/>
    <w:rsid w:val="006E7240"/>
    <w:rsid w:val="006E772C"/>
    <w:rsid w:val="006F4874"/>
    <w:rsid w:val="006F4B6A"/>
    <w:rsid w:val="006F5549"/>
    <w:rsid w:val="00700A0D"/>
    <w:rsid w:val="00710B67"/>
    <w:rsid w:val="00711E52"/>
    <w:rsid w:val="0071420F"/>
    <w:rsid w:val="00717370"/>
    <w:rsid w:val="00722D35"/>
    <w:rsid w:val="007310C7"/>
    <w:rsid w:val="00733327"/>
    <w:rsid w:val="00737EB1"/>
    <w:rsid w:val="00744944"/>
    <w:rsid w:val="007454C3"/>
    <w:rsid w:val="00755F7C"/>
    <w:rsid w:val="00756D05"/>
    <w:rsid w:val="00762F2A"/>
    <w:rsid w:val="0076386B"/>
    <w:rsid w:val="00766633"/>
    <w:rsid w:val="00773EEF"/>
    <w:rsid w:val="00774DBB"/>
    <w:rsid w:val="0077773B"/>
    <w:rsid w:val="00782B4B"/>
    <w:rsid w:val="00783C3F"/>
    <w:rsid w:val="0079112D"/>
    <w:rsid w:val="00793221"/>
    <w:rsid w:val="00796191"/>
    <w:rsid w:val="007B1397"/>
    <w:rsid w:val="007C2A93"/>
    <w:rsid w:val="007C4DCC"/>
    <w:rsid w:val="007D0F81"/>
    <w:rsid w:val="007D2113"/>
    <w:rsid w:val="007D30C7"/>
    <w:rsid w:val="007E07EB"/>
    <w:rsid w:val="007F18A5"/>
    <w:rsid w:val="007F300A"/>
    <w:rsid w:val="008005AA"/>
    <w:rsid w:val="008048EA"/>
    <w:rsid w:val="00810D2A"/>
    <w:rsid w:val="00816EE0"/>
    <w:rsid w:val="0082394D"/>
    <w:rsid w:val="00823EAA"/>
    <w:rsid w:val="00824CA0"/>
    <w:rsid w:val="00845D12"/>
    <w:rsid w:val="00847404"/>
    <w:rsid w:val="00856DBA"/>
    <w:rsid w:val="00857872"/>
    <w:rsid w:val="00863761"/>
    <w:rsid w:val="00866F26"/>
    <w:rsid w:val="00876525"/>
    <w:rsid w:val="008767DB"/>
    <w:rsid w:val="00880978"/>
    <w:rsid w:val="00887101"/>
    <w:rsid w:val="00887D37"/>
    <w:rsid w:val="008909DD"/>
    <w:rsid w:val="008925BC"/>
    <w:rsid w:val="008975C2"/>
    <w:rsid w:val="008A1091"/>
    <w:rsid w:val="008A3655"/>
    <w:rsid w:val="008A73C6"/>
    <w:rsid w:val="008B3B85"/>
    <w:rsid w:val="008C1EF0"/>
    <w:rsid w:val="008C243B"/>
    <w:rsid w:val="008C5894"/>
    <w:rsid w:val="008D13CE"/>
    <w:rsid w:val="008D1F94"/>
    <w:rsid w:val="008E7A3D"/>
    <w:rsid w:val="008F1721"/>
    <w:rsid w:val="008F36BB"/>
    <w:rsid w:val="008F4A23"/>
    <w:rsid w:val="009021DD"/>
    <w:rsid w:val="00907F03"/>
    <w:rsid w:val="00910063"/>
    <w:rsid w:val="009124B1"/>
    <w:rsid w:val="009144E4"/>
    <w:rsid w:val="0091459F"/>
    <w:rsid w:val="009160FB"/>
    <w:rsid w:val="009179FA"/>
    <w:rsid w:val="0092456F"/>
    <w:rsid w:val="00931926"/>
    <w:rsid w:val="00932C25"/>
    <w:rsid w:val="00932FBA"/>
    <w:rsid w:val="00934FC3"/>
    <w:rsid w:val="00935693"/>
    <w:rsid w:val="00940F23"/>
    <w:rsid w:val="009421DB"/>
    <w:rsid w:val="0095132E"/>
    <w:rsid w:val="00952D7B"/>
    <w:rsid w:val="009537C4"/>
    <w:rsid w:val="0095395F"/>
    <w:rsid w:val="00954E0E"/>
    <w:rsid w:val="00963EB7"/>
    <w:rsid w:val="00964ED5"/>
    <w:rsid w:val="00965DEA"/>
    <w:rsid w:val="00971222"/>
    <w:rsid w:val="00971859"/>
    <w:rsid w:val="00972775"/>
    <w:rsid w:val="0097545A"/>
    <w:rsid w:val="00975768"/>
    <w:rsid w:val="00980904"/>
    <w:rsid w:val="00981154"/>
    <w:rsid w:val="00982FEC"/>
    <w:rsid w:val="00983CC4"/>
    <w:rsid w:val="00983F15"/>
    <w:rsid w:val="00984437"/>
    <w:rsid w:val="0098555F"/>
    <w:rsid w:val="00995EA5"/>
    <w:rsid w:val="009A16DE"/>
    <w:rsid w:val="009A32E9"/>
    <w:rsid w:val="009A39A3"/>
    <w:rsid w:val="009A5E69"/>
    <w:rsid w:val="009C468D"/>
    <w:rsid w:val="009D18AE"/>
    <w:rsid w:val="009D309B"/>
    <w:rsid w:val="009E2B89"/>
    <w:rsid w:val="009E5D2B"/>
    <w:rsid w:val="009F7FE4"/>
    <w:rsid w:val="00A00C62"/>
    <w:rsid w:val="00A01EA7"/>
    <w:rsid w:val="00A03637"/>
    <w:rsid w:val="00A06105"/>
    <w:rsid w:val="00A13604"/>
    <w:rsid w:val="00A16BAA"/>
    <w:rsid w:val="00A218DD"/>
    <w:rsid w:val="00A22279"/>
    <w:rsid w:val="00A250E3"/>
    <w:rsid w:val="00A25326"/>
    <w:rsid w:val="00A2727D"/>
    <w:rsid w:val="00A27892"/>
    <w:rsid w:val="00A33B58"/>
    <w:rsid w:val="00A47284"/>
    <w:rsid w:val="00A511AD"/>
    <w:rsid w:val="00A522D0"/>
    <w:rsid w:val="00A56CAE"/>
    <w:rsid w:val="00A62996"/>
    <w:rsid w:val="00A62E23"/>
    <w:rsid w:val="00A64A47"/>
    <w:rsid w:val="00A64E79"/>
    <w:rsid w:val="00A6710D"/>
    <w:rsid w:val="00A72668"/>
    <w:rsid w:val="00A736BF"/>
    <w:rsid w:val="00A83098"/>
    <w:rsid w:val="00A838E7"/>
    <w:rsid w:val="00A85370"/>
    <w:rsid w:val="00A8672C"/>
    <w:rsid w:val="00A878B6"/>
    <w:rsid w:val="00A87F7D"/>
    <w:rsid w:val="00A91C3B"/>
    <w:rsid w:val="00A921C0"/>
    <w:rsid w:val="00A97659"/>
    <w:rsid w:val="00AA1ACF"/>
    <w:rsid w:val="00AA507A"/>
    <w:rsid w:val="00AA54B2"/>
    <w:rsid w:val="00AA5990"/>
    <w:rsid w:val="00AA5F10"/>
    <w:rsid w:val="00AA6254"/>
    <w:rsid w:val="00AA77A0"/>
    <w:rsid w:val="00AB01BC"/>
    <w:rsid w:val="00AB2619"/>
    <w:rsid w:val="00AB5394"/>
    <w:rsid w:val="00AB643B"/>
    <w:rsid w:val="00AC0C9F"/>
    <w:rsid w:val="00AC3B5D"/>
    <w:rsid w:val="00AC4AE9"/>
    <w:rsid w:val="00AC6A91"/>
    <w:rsid w:val="00AC7DB5"/>
    <w:rsid w:val="00AD05CB"/>
    <w:rsid w:val="00AD0C86"/>
    <w:rsid w:val="00AD3A9A"/>
    <w:rsid w:val="00AE0DDD"/>
    <w:rsid w:val="00AE0F24"/>
    <w:rsid w:val="00B013D3"/>
    <w:rsid w:val="00B05C58"/>
    <w:rsid w:val="00B24A7E"/>
    <w:rsid w:val="00B26892"/>
    <w:rsid w:val="00B3126D"/>
    <w:rsid w:val="00B375D1"/>
    <w:rsid w:val="00B409CD"/>
    <w:rsid w:val="00B41DE5"/>
    <w:rsid w:val="00B45ECA"/>
    <w:rsid w:val="00B47EA7"/>
    <w:rsid w:val="00B50B51"/>
    <w:rsid w:val="00B51830"/>
    <w:rsid w:val="00B520AE"/>
    <w:rsid w:val="00B5586C"/>
    <w:rsid w:val="00B70458"/>
    <w:rsid w:val="00B75DB5"/>
    <w:rsid w:val="00B818B1"/>
    <w:rsid w:val="00B83B63"/>
    <w:rsid w:val="00B853D9"/>
    <w:rsid w:val="00BB62A3"/>
    <w:rsid w:val="00BC0D11"/>
    <w:rsid w:val="00BC1AF8"/>
    <w:rsid w:val="00BC2411"/>
    <w:rsid w:val="00BC6A40"/>
    <w:rsid w:val="00BC72D3"/>
    <w:rsid w:val="00BD5269"/>
    <w:rsid w:val="00BD6D5F"/>
    <w:rsid w:val="00BE64D2"/>
    <w:rsid w:val="00BE7A54"/>
    <w:rsid w:val="00BF541E"/>
    <w:rsid w:val="00C023EC"/>
    <w:rsid w:val="00C1033A"/>
    <w:rsid w:val="00C1344E"/>
    <w:rsid w:val="00C15CE2"/>
    <w:rsid w:val="00C16784"/>
    <w:rsid w:val="00C213EF"/>
    <w:rsid w:val="00C22DDA"/>
    <w:rsid w:val="00C279DC"/>
    <w:rsid w:val="00C301CD"/>
    <w:rsid w:val="00C35ECB"/>
    <w:rsid w:val="00C40683"/>
    <w:rsid w:val="00C436FE"/>
    <w:rsid w:val="00C445DA"/>
    <w:rsid w:val="00C45BBD"/>
    <w:rsid w:val="00C5125C"/>
    <w:rsid w:val="00C60162"/>
    <w:rsid w:val="00C62B74"/>
    <w:rsid w:val="00C6482F"/>
    <w:rsid w:val="00C65D0C"/>
    <w:rsid w:val="00C70640"/>
    <w:rsid w:val="00C70C20"/>
    <w:rsid w:val="00C74164"/>
    <w:rsid w:val="00C75724"/>
    <w:rsid w:val="00C758E5"/>
    <w:rsid w:val="00C7714E"/>
    <w:rsid w:val="00C8141B"/>
    <w:rsid w:val="00C955AB"/>
    <w:rsid w:val="00CA262C"/>
    <w:rsid w:val="00CA2B42"/>
    <w:rsid w:val="00CA427E"/>
    <w:rsid w:val="00CA6277"/>
    <w:rsid w:val="00CA6AE3"/>
    <w:rsid w:val="00CA7E27"/>
    <w:rsid w:val="00CB081D"/>
    <w:rsid w:val="00CC5419"/>
    <w:rsid w:val="00CC7833"/>
    <w:rsid w:val="00CD3F09"/>
    <w:rsid w:val="00CD795C"/>
    <w:rsid w:val="00CE1DF3"/>
    <w:rsid w:val="00CE200E"/>
    <w:rsid w:val="00CE3FA4"/>
    <w:rsid w:val="00CE7C88"/>
    <w:rsid w:val="00CF2A2B"/>
    <w:rsid w:val="00CF6B51"/>
    <w:rsid w:val="00D03BC4"/>
    <w:rsid w:val="00D06A70"/>
    <w:rsid w:val="00D06B6E"/>
    <w:rsid w:val="00D101B6"/>
    <w:rsid w:val="00D209DE"/>
    <w:rsid w:val="00D257BC"/>
    <w:rsid w:val="00D336B0"/>
    <w:rsid w:val="00D35458"/>
    <w:rsid w:val="00D3570C"/>
    <w:rsid w:val="00D36579"/>
    <w:rsid w:val="00D37A09"/>
    <w:rsid w:val="00D42BA8"/>
    <w:rsid w:val="00D56555"/>
    <w:rsid w:val="00D6430C"/>
    <w:rsid w:val="00D659E1"/>
    <w:rsid w:val="00D65CDA"/>
    <w:rsid w:val="00D66640"/>
    <w:rsid w:val="00D72520"/>
    <w:rsid w:val="00D82251"/>
    <w:rsid w:val="00D90CEC"/>
    <w:rsid w:val="00D90CF4"/>
    <w:rsid w:val="00D90EEA"/>
    <w:rsid w:val="00D92548"/>
    <w:rsid w:val="00D954C5"/>
    <w:rsid w:val="00D964BF"/>
    <w:rsid w:val="00DA2126"/>
    <w:rsid w:val="00DA2D36"/>
    <w:rsid w:val="00DA4AED"/>
    <w:rsid w:val="00DA65CC"/>
    <w:rsid w:val="00DB05C2"/>
    <w:rsid w:val="00DB1A35"/>
    <w:rsid w:val="00DB3281"/>
    <w:rsid w:val="00DB5657"/>
    <w:rsid w:val="00DB58F9"/>
    <w:rsid w:val="00DB785C"/>
    <w:rsid w:val="00DC3830"/>
    <w:rsid w:val="00DC5B11"/>
    <w:rsid w:val="00DD24C6"/>
    <w:rsid w:val="00DD292B"/>
    <w:rsid w:val="00DD3659"/>
    <w:rsid w:val="00DD3C94"/>
    <w:rsid w:val="00DD4F67"/>
    <w:rsid w:val="00DD5759"/>
    <w:rsid w:val="00DF1153"/>
    <w:rsid w:val="00E00586"/>
    <w:rsid w:val="00E02CA1"/>
    <w:rsid w:val="00E07E5B"/>
    <w:rsid w:val="00E17650"/>
    <w:rsid w:val="00E32F08"/>
    <w:rsid w:val="00E42620"/>
    <w:rsid w:val="00E50A57"/>
    <w:rsid w:val="00E53210"/>
    <w:rsid w:val="00E54748"/>
    <w:rsid w:val="00E55B0A"/>
    <w:rsid w:val="00E57BF6"/>
    <w:rsid w:val="00E6320F"/>
    <w:rsid w:val="00E65449"/>
    <w:rsid w:val="00E6748E"/>
    <w:rsid w:val="00E71DCD"/>
    <w:rsid w:val="00E854F8"/>
    <w:rsid w:val="00E9063C"/>
    <w:rsid w:val="00E90F73"/>
    <w:rsid w:val="00E93282"/>
    <w:rsid w:val="00E93E80"/>
    <w:rsid w:val="00E95803"/>
    <w:rsid w:val="00EA39BB"/>
    <w:rsid w:val="00EA59F3"/>
    <w:rsid w:val="00EA7C1B"/>
    <w:rsid w:val="00EC032D"/>
    <w:rsid w:val="00EE03FE"/>
    <w:rsid w:val="00EE2EAB"/>
    <w:rsid w:val="00EE5058"/>
    <w:rsid w:val="00EF0B43"/>
    <w:rsid w:val="00EF6A8E"/>
    <w:rsid w:val="00F016B7"/>
    <w:rsid w:val="00F024FD"/>
    <w:rsid w:val="00F27266"/>
    <w:rsid w:val="00F323F8"/>
    <w:rsid w:val="00F33DBB"/>
    <w:rsid w:val="00F370D9"/>
    <w:rsid w:val="00F525B8"/>
    <w:rsid w:val="00F53E39"/>
    <w:rsid w:val="00F5564E"/>
    <w:rsid w:val="00F55FF6"/>
    <w:rsid w:val="00F64AD6"/>
    <w:rsid w:val="00F66644"/>
    <w:rsid w:val="00F67172"/>
    <w:rsid w:val="00F71B26"/>
    <w:rsid w:val="00F72615"/>
    <w:rsid w:val="00F8411B"/>
    <w:rsid w:val="00F852DE"/>
    <w:rsid w:val="00F87E69"/>
    <w:rsid w:val="00F92CE5"/>
    <w:rsid w:val="00F94827"/>
    <w:rsid w:val="00FA09DD"/>
    <w:rsid w:val="00FA3004"/>
    <w:rsid w:val="00FB1246"/>
    <w:rsid w:val="00FB418E"/>
    <w:rsid w:val="00FB5FD0"/>
    <w:rsid w:val="00FB7685"/>
    <w:rsid w:val="00FC3A7D"/>
    <w:rsid w:val="00FC7C8E"/>
    <w:rsid w:val="00FD5959"/>
    <w:rsid w:val="00FD77FC"/>
    <w:rsid w:val="00FE1604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8AB88"/>
  <w15:docId w15:val="{C4A3E372-024A-41ED-B495-D11253F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45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E0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353E0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F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54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F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549"/>
    <w:rPr>
      <w:rFonts w:cs="Times New Roman"/>
      <w:sz w:val="22"/>
      <w:szCs w:val="22"/>
    </w:rPr>
  </w:style>
  <w:style w:type="paragraph" w:styleId="ListParagraph">
    <w:name w:val="List Paragraph"/>
    <w:basedOn w:val="Normal"/>
    <w:qFormat/>
    <w:rsid w:val="00312EB5"/>
    <w:pPr>
      <w:ind w:left="720"/>
      <w:contextualSpacing/>
    </w:pPr>
  </w:style>
  <w:style w:type="paragraph" w:customStyle="1" w:styleId="Default">
    <w:name w:val="Default"/>
    <w:rsid w:val="00A867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7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6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0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wimnc.com/2021-ncs-fall-ho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NC%20Swimming%20%20Board\FORMATS%20AND%20ACCESS\Board%20of%20Director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71D5-64EA-410A-9C87-F462A374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of Director Minutes Template.dotx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OF DELEGATES MEETING</vt:lpstr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OF DELEGATES MEETING</dc:title>
  <dc:creator>Owner</dc:creator>
  <cp:lastModifiedBy>William Martin</cp:lastModifiedBy>
  <cp:revision>2</cp:revision>
  <cp:lastPrinted>2018-05-03T23:13:00Z</cp:lastPrinted>
  <dcterms:created xsi:type="dcterms:W3CDTF">2021-09-29T19:14:00Z</dcterms:created>
  <dcterms:modified xsi:type="dcterms:W3CDTF">2021-09-29T19:14:00Z</dcterms:modified>
</cp:coreProperties>
</file>